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69" w:rsidRDefault="00DE6E69" w:rsidP="00DE6E69">
      <w:pPr>
        <w:tabs>
          <w:tab w:val="left" w:pos="709"/>
        </w:tabs>
        <w:spacing w:after="0"/>
        <w:jc w:val="center"/>
        <w:rPr>
          <w:sz w:val="32"/>
          <w:szCs w:val="32"/>
        </w:rPr>
      </w:pPr>
      <w:r w:rsidRPr="00DE6E69">
        <w:rPr>
          <w:sz w:val="32"/>
          <w:szCs w:val="32"/>
        </w:rPr>
        <w:t>Анкета</w:t>
      </w:r>
    </w:p>
    <w:p w:rsidR="00DE6E69" w:rsidRPr="00DE6E69" w:rsidRDefault="00DE6E69" w:rsidP="00DE6E69">
      <w:pPr>
        <w:tabs>
          <w:tab w:val="left" w:pos="709"/>
        </w:tabs>
        <w:spacing w:after="0"/>
      </w:pPr>
    </w:p>
    <w:p w:rsidR="00921177" w:rsidRDefault="00921177" w:rsidP="00DE6E69">
      <w:pPr>
        <w:tabs>
          <w:tab w:val="left" w:pos="709"/>
        </w:tabs>
        <w:spacing w:after="0"/>
      </w:pPr>
      <w:r w:rsidRPr="00F56AE9">
        <w:rPr>
          <w:b/>
        </w:rPr>
        <w:t xml:space="preserve">Имя </w:t>
      </w:r>
      <w:r w:rsidR="00F6381B" w:rsidRPr="00F56AE9">
        <w:rPr>
          <w:b/>
        </w:rPr>
        <w:t>отчество:</w:t>
      </w:r>
      <w:r w:rsidR="00F6381B">
        <w:t xml:space="preserve"> 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133.5pt;height:18pt" o:ole="">
            <v:imagedata r:id="rId5" o:title=""/>
          </v:shape>
          <w:control r:id="rId6" w:name="TextBox1" w:shapeid="_x0000_i1149"/>
        </w:object>
      </w:r>
      <w:r w:rsidR="004F6ABB">
        <w:t xml:space="preserve">   </w:t>
      </w:r>
      <w:r w:rsidRPr="00F56AE9">
        <w:rPr>
          <w:b/>
        </w:rPr>
        <w:t>Возраст</w:t>
      </w:r>
      <w:r w:rsidR="00F56AE9" w:rsidRPr="00F56AE9">
        <w:rPr>
          <w:b/>
        </w:rPr>
        <w:t>:</w:t>
      </w:r>
      <w:r w:rsidR="004F6ABB">
        <w:t xml:space="preserve">   </w:t>
      </w:r>
      <w:r>
        <w:object w:dxaOrig="225" w:dyaOrig="225">
          <v:shape id="_x0000_i1150" type="#_x0000_t75" style="width:36pt;height:18pt" o:ole="">
            <v:imagedata r:id="rId7" o:title=""/>
          </v:shape>
          <w:control r:id="rId8" w:name="TextBox2" w:shapeid="_x0000_i1150"/>
        </w:object>
      </w:r>
      <w:r w:rsidR="004F6ABB">
        <w:t xml:space="preserve">   </w:t>
      </w:r>
      <w:r w:rsidR="00182669" w:rsidRPr="00182669">
        <w:rPr>
          <w:b/>
        </w:rPr>
        <w:t>Место проживания</w:t>
      </w:r>
      <w:r w:rsidR="00182669">
        <w:t>.</w:t>
      </w:r>
      <w:r w:rsidR="00F56AE9" w:rsidRPr="00F56AE9">
        <w:rPr>
          <w:b/>
        </w:rPr>
        <w:t>:</w:t>
      </w:r>
      <w:r w:rsidR="004F6ABB">
        <w:t xml:space="preserve">   </w:t>
      </w:r>
      <w:r>
        <w:object w:dxaOrig="225" w:dyaOrig="225">
          <v:shape id="_x0000_i1151" type="#_x0000_t75" style="width:117pt;height:18pt" o:ole="">
            <v:imagedata r:id="rId9" o:title=""/>
          </v:shape>
          <w:control r:id="rId10" w:name="TextBox3" w:shapeid="_x0000_i1151"/>
        </w:object>
      </w:r>
    </w:p>
    <w:p w:rsidR="00DE6E69" w:rsidRPr="00DE6E69" w:rsidRDefault="00DE6E69" w:rsidP="00DE6E69">
      <w:pPr>
        <w:pStyle w:val="a3"/>
        <w:spacing w:after="0"/>
      </w:pPr>
    </w:p>
    <w:p w:rsidR="00133CE8" w:rsidRPr="00FE6F76" w:rsidRDefault="00FE6F76" w:rsidP="00DE6E69">
      <w:pPr>
        <w:pStyle w:val="a3"/>
        <w:spacing w:after="0"/>
        <w:rPr>
          <w:b/>
        </w:rPr>
      </w:pPr>
      <w:r w:rsidRPr="00FE6F76">
        <w:rPr>
          <w:b/>
        </w:rPr>
        <w:t>Общее количество «родинок на теле»:</w:t>
      </w:r>
    </w:p>
    <w:p w:rsidR="00FE6F76" w:rsidRPr="00FE6F76" w:rsidRDefault="00FE6F76" w:rsidP="00DE6E69">
      <w:pPr>
        <w:pStyle w:val="a3"/>
        <w:spacing w:after="0"/>
      </w:pPr>
      <w:r>
        <w:object w:dxaOrig="225" w:dyaOrig="225">
          <v:shape id="_x0000_i1153" type="#_x0000_t75" style="width:131.25pt;height:21pt" o:ole="">
            <v:imagedata r:id="rId11" o:title=""/>
          </v:shape>
          <w:control r:id="rId12" w:name="OptionButton1" w:shapeid="_x0000_i1153"/>
        </w:object>
      </w:r>
      <w:r w:rsidRPr="00FE6F76">
        <w:tab/>
      </w:r>
      <w:r w:rsidRPr="00182669">
        <w:tab/>
      </w:r>
      <w:r>
        <w:rPr>
          <w:lang w:val="en-US"/>
        </w:rPr>
        <w:object w:dxaOrig="225" w:dyaOrig="225">
          <v:shape id="_x0000_i1095" type="#_x0000_t75" style="width:131.25pt;height:21pt" o:ole="">
            <v:imagedata r:id="rId13" o:title=""/>
          </v:shape>
          <w:control r:id="rId14" w:name="OptionButton2" w:shapeid="_x0000_i1095"/>
        </w:object>
      </w:r>
      <w:r w:rsidRPr="00182669">
        <w:tab/>
      </w:r>
      <w:r w:rsidRPr="00182669">
        <w:tab/>
      </w:r>
      <w:r>
        <w:rPr>
          <w:lang w:val="en-US"/>
        </w:rPr>
        <w:object w:dxaOrig="225" w:dyaOrig="225">
          <v:shape id="_x0000_i1097" type="#_x0000_t75" style="width:131.25pt;height:21pt" o:ole="">
            <v:imagedata r:id="rId15" o:title=""/>
          </v:shape>
          <w:control r:id="rId16" w:name="OptionButton3" w:shapeid="_x0000_i1097"/>
        </w:object>
      </w:r>
    </w:p>
    <w:p w:rsidR="00FE6F76" w:rsidRPr="00FE6F76" w:rsidRDefault="00FE6F76" w:rsidP="00DE6E69">
      <w:pPr>
        <w:pStyle w:val="a3"/>
        <w:spacing w:after="0"/>
      </w:pPr>
      <w:r>
        <w:rPr>
          <w:lang w:val="en-US"/>
        </w:rPr>
        <w:object w:dxaOrig="225" w:dyaOrig="225">
          <v:shape id="_x0000_i1152" type="#_x0000_t75" style="width:131.25pt;height:21pt" o:ole="">
            <v:imagedata r:id="rId17" o:title=""/>
          </v:shape>
          <w:control r:id="rId18" w:name="OptionButton4" w:shapeid="_x0000_i115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object w:dxaOrig="225" w:dyaOrig="225">
          <v:shape id="_x0000_i1101" type="#_x0000_t75" style="width:131.25pt;height:21pt" o:ole="">
            <v:imagedata r:id="rId19" o:title=""/>
          </v:shape>
          <w:control r:id="rId20" w:name="OptionButton5" w:shapeid="_x0000_i1101"/>
        </w:object>
      </w:r>
    </w:p>
    <w:p w:rsidR="00DE6E69" w:rsidRPr="00DE6E69" w:rsidRDefault="00DE6E69" w:rsidP="00DE6E69">
      <w:pPr>
        <w:pStyle w:val="a3"/>
        <w:spacing w:after="0"/>
      </w:pPr>
    </w:p>
    <w:p w:rsidR="00133CE8" w:rsidRDefault="00FE6F76" w:rsidP="00DE6E69">
      <w:pPr>
        <w:pStyle w:val="a3"/>
        <w:spacing w:after="0"/>
        <w:rPr>
          <w:b/>
        </w:rPr>
      </w:pPr>
      <w:r w:rsidRPr="00FE6F76">
        <w:rPr>
          <w:b/>
        </w:rPr>
        <w:t>Фототип кожи:</w:t>
      </w:r>
    </w:p>
    <w:p w:rsidR="00DE6E69" w:rsidRDefault="00DE6E69" w:rsidP="00DE6E69">
      <w:pPr>
        <w:pStyle w:val="a3"/>
        <w:spacing w:after="0"/>
      </w:pPr>
      <w:r>
        <w:object w:dxaOrig="225" w:dyaOrig="225">
          <v:shape id="_x0000_i1155" type="#_x0000_t75" style="width:531pt;height:39.75pt" o:ole="">
            <v:imagedata r:id="rId21" o:title=""/>
          </v:shape>
          <w:control r:id="rId22" w:name="OptionButton15" w:shapeid="_x0000_i1155"/>
        </w:object>
      </w:r>
    </w:p>
    <w:p w:rsidR="00DE6E69" w:rsidRDefault="00DE6E69" w:rsidP="00DE6E69">
      <w:pPr>
        <w:pStyle w:val="a3"/>
        <w:spacing w:after="0"/>
      </w:pPr>
      <w:r>
        <w:object w:dxaOrig="225" w:dyaOrig="225">
          <v:shape id="_x0000_i1154" type="#_x0000_t75" style="width:531pt;height:39.75pt" o:ole="">
            <v:imagedata r:id="rId23" o:title=""/>
          </v:shape>
          <w:control r:id="rId24" w:name="OptionButton16" w:shapeid="_x0000_i1154"/>
        </w:object>
      </w:r>
    </w:p>
    <w:p w:rsidR="00DE6E69" w:rsidRDefault="00DE6E69" w:rsidP="00DE6E69">
      <w:pPr>
        <w:pStyle w:val="a3"/>
        <w:spacing w:after="0"/>
      </w:pPr>
      <w:r>
        <w:object w:dxaOrig="225" w:dyaOrig="225">
          <v:shape id="_x0000_i1107" type="#_x0000_t75" style="width:531pt;height:39.75pt" o:ole="">
            <v:imagedata r:id="rId25" o:title=""/>
          </v:shape>
          <w:control r:id="rId26" w:name="OptionButton17" w:shapeid="_x0000_i1107"/>
        </w:object>
      </w:r>
    </w:p>
    <w:p w:rsidR="00DE6E69" w:rsidRDefault="00DE6E69" w:rsidP="0071288F">
      <w:pPr>
        <w:pStyle w:val="a3"/>
        <w:spacing w:after="0"/>
      </w:pPr>
      <w:r>
        <w:object w:dxaOrig="225" w:dyaOrig="225">
          <v:shape id="_x0000_i1109" type="#_x0000_t75" style="width:531pt;height:39.75pt" o:ole="">
            <v:imagedata r:id="rId27" o:title=""/>
          </v:shape>
          <w:control r:id="rId28" w:name="OptionButton18" w:shapeid="_x0000_i1109"/>
        </w:object>
      </w:r>
    </w:p>
    <w:p w:rsidR="00DE6E69" w:rsidRDefault="00DE6E69" w:rsidP="00DE6E69">
      <w:pPr>
        <w:pStyle w:val="a3"/>
        <w:spacing w:after="0"/>
      </w:pPr>
      <w:r>
        <w:object w:dxaOrig="225" w:dyaOrig="225">
          <v:shape id="_x0000_i1111" type="#_x0000_t75" style="width:531pt;height:39.75pt" o:ole="">
            <v:imagedata r:id="rId29" o:title=""/>
          </v:shape>
          <w:control r:id="rId30" w:name="OptionButton19" w:shapeid="_x0000_i1111"/>
        </w:object>
      </w:r>
    </w:p>
    <w:p w:rsidR="00182669" w:rsidRDefault="00182669" w:rsidP="00DE6E69">
      <w:pPr>
        <w:pStyle w:val="a3"/>
        <w:spacing w:after="0"/>
      </w:pPr>
      <w:r>
        <w:object w:dxaOrig="225" w:dyaOrig="225">
          <v:shape id="_x0000_i1113" type="#_x0000_t75" style="width:531pt;height:39.75pt" o:ole="">
            <v:imagedata r:id="rId31" o:title=""/>
          </v:shape>
          <w:control r:id="rId32" w:name="OptionButton8" w:shapeid="_x0000_i1113"/>
        </w:object>
      </w:r>
    </w:p>
    <w:p w:rsidR="00DE6E69" w:rsidRPr="00182669" w:rsidRDefault="00F6381B" w:rsidP="00182669">
      <w:pPr>
        <w:pStyle w:val="a3"/>
        <w:spacing w:after="0"/>
        <w:jc w:val="center"/>
        <w:rPr>
          <w:b/>
        </w:rPr>
      </w:pPr>
      <w:r w:rsidRPr="00C6385B">
        <w:rPr>
          <w:b/>
          <w:noProof/>
          <w:lang w:eastAsia="ru-RU"/>
        </w:rPr>
        <w:drawing>
          <wp:inline distT="0" distB="0" distL="0" distR="0">
            <wp:extent cx="6067425" cy="4657725"/>
            <wp:effectExtent l="0" t="0" r="9525" b="9525"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69" w:rsidRDefault="00182669" w:rsidP="00DE6E69">
      <w:pPr>
        <w:pStyle w:val="a3"/>
        <w:spacing w:after="0"/>
        <w:rPr>
          <w:b/>
        </w:rPr>
      </w:pPr>
    </w:p>
    <w:p w:rsidR="00133CE8" w:rsidRDefault="00FE6F76" w:rsidP="00DE6E69">
      <w:pPr>
        <w:pStyle w:val="a3"/>
        <w:spacing w:after="0"/>
        <w:rPr>
          <w:b/>
          <w:lang w:val="en-US"/>
        </w:rPr>
      </w:pPr>
      <w:r w:rsidRPr="00FE6F76">
        <w:rPr>
          <w:b/>
        </w:rPr>
        <w:lastRenderedPageBreak/>
        <w:t>Посещение солярия:</w:t>
      </w:r>
    </w:p>
    <w:p w:rsidR="00813DA3" w:rsidRPr="00813DA3" w:rsidRDefault="00813DA3" w:rsidP="00DE6E69">
      <w:pPr>
        <w:pStyle w:val="a3"/>
        <w:spacing w:after="0"/>
        <w:rPr>
          <w:lang w:val="en-US"/>
        </w:rPr>
      </w:pPr>
      <w:r>
        <w:rPr>
          <w:lang w:val="en-US"/>
        </w:rPr>
        <w:object w:dxaOrig="225" w:dyaOrig="225">
          <v:shape id="_x0000_i1115" type="#_x0000_t75" style="width:130.5pt;height:21pt" o:ole="">
            <v:imagedata r:id="rId34" o:title=""/>
          </v:shape>
          <w:control r:id="rId35" w:name="OptionButton20" w:shapeid="_x0000_i1115"/>
        </w:object>
      </w:r>
      <w:r>
        <w:tab/>
      </w:r>
      <w:r>
        <w:tab/>
      </w:r>
      <w:r>
        <w:rPr>
          <w:lang w:val="en-US"/>
        </w:rPr>
        <w:object w:dxaOrig="225" w:dyaOrig="225">
          <v:shape id="_x0000_i1117" type="#_x0000_t75" style="width:130.5pt;height:21pt" o:ole="">
            <v:imagedata r:id="rId36" o:title=""/>
          </v:shape>
          <w:control r:id="rId37" w:name="OptionButton21" w:shapeid="_x0000_i1117"/>
        </w:object>
      </w:r>
    </w:p>
    <w:p w:rsidR="00DE6E69" w:rsidRPr="00DE6E69" w:rsidRDefault="00DE6E69" w:rsidP="00DE6E69">
      <w:pPr>
        <w:pStyle w:val="a3"/>
        <w:spacing w:after="0"/>
      </w:pPr>
    </w:p>
    <w:p w:rsidR="00133CE8" w:rsidRDefault="00FE6F76" w:rsidP="00DE6E69">
      <w:pPr>
        <w:pStyle w:val="a3"/>
        <w:spacing w:after="0"/>
        <w:rPr>
          <w:b/>
        </w:rPr>
      </w:pPr>
      <w:r w:rsidRPr="00E47BD3">
        <w:rPr>
          <w:b/>
        </w:rPr>
        <w:t>Сгорание на солнце:</w:t>
      </w:r>
    </w:p>
    <w:p w:rsidR="00926D99" w:rsidRDefault="00926D99" w:rsidP="00DE6E69">
      <w:pPr>
        <w:pStyle w:val="a3"/>
        <w:spacing w:after="0"/>
      </w:pPr>
      <w:r>
        <w:object w:dxaOrig="225" w:dyaOrig="225">
          <v:shape id="_x0000_i1157" type="#_x0000_t75" style="width:130.5pt;height:21pt" o:ole="">
            <v:imagedata r:id="rId38" o:title=""/>
          </v:shape>
          <w:control r:id="rId39" w:name="OptionButton6" w:shapeid="_x0000_i1157"/>
        </w:object>
      </w:r>
      <w:r>
        <w:tab/>
      </w:r>
      <w:r>
        <w:tab/>
      </w:r>
      <w:r>
        <w:object w:dxaOrig="225" w:dyaOrig="225">
          <v:shape id="_x0000_i1156" type="#_x0000_t75" style="width:130.5pt;height:21pt" o:ole="">
            <v:imagedata r:id="rId40" o:title=""/>
          </v:shape>
          <w:control r:id="rId41" w:name="OptionButton7" w:shapeid="_x0000_i1156"/>
        </w:object>
      </w:r>
      <w:r>
        <w:tab/>
      </w:r>
      <w:r>
        <w:tab/>
      </w:r>
      <w:r>
        <w:object w:dxaOrig="225" w:dyaOrig="225">
          <v:shape id="_x0000_i1123" type="#_x0000_t75" style="width:130.5pt;height:21pt" o:ole="">
            <v:imagedata r:id="rId42" o:title=""/>
          </v:shape>
          <w:control r:id="rId43" w:name="OptionButton22" w:shapeid="_x0000_i1123"/>
        </w:object>
      </w:r>
    </w:p>
    <w:p w:rsidR="00AF0805" w:rsidRDefault="00AF0805" w:rsidP="00DE6E69">
      <w:pPr>
        <w:pStyle w:val="a3"/>
        <w:spacing w:after="0"/>
      </w:pPr>
    </w:p>
    <w:p w:rsidR="00AF0805" w:rsidRPr="00AF0805" w:rsidRDefault="00FE6F76" w:rsidP="00DE6E69">
      <w:pPr>
        <w:pStyle w:val="a3"/>
        <w:spacing w:after="0"/>
        <w:rPr>
          <w:b/>
        </w:rPr>
      </w:pPr>
      <w:r w:rsidRPr="00AF0805">
        <w:rPr>
          <w:b/>
        </w:rPr>
        <w:t>Расположение фотографируемой «родинки»:</w:t>
      </w:r>
    </w:p>
    <w:p w:rsidR="00AF0805" w:rsidRDefault="00AF0805" w:rsidP="00DE6E69">
      <w:pPr>
        <w:pStyle w:val="a3"/>
        <w:spacing w:after="0"/>
      </w:pPr>
      <w:r>
        <w:object w:dxaOrig="225" w:dyaOrig="225">
          <v:shape id="_x0000_i1160" type="#_x0000_t75" style="width:130.5pt;height:21pt" o:ole="">
            <v:imagedata r:id="rId44" o:title=""/>
          </v:shape>
          <w:control r:id="rId45" w:name="CheckBox1" w:shapeid="_x0000_i1160"/>
        </w:object>
      </w:r>
      <w:r>
        <w:tab/>
      </w:r>
      <w:r>
        <w:tab/>
      </w:r>
      <w:r>
        <w:object w:dxaOrig="225" w:dyaOrig="225">
          <v:shape id="_x0000_i1158" type="#_x0000_t75" style="width:130.5pt;height:21pt" o:ole="">
            <v:imagedata r:id="rId46" o:title=""/>
          </v:shape>
          <w:control r:id="rId47" w:name="CheckBox2" w:shapeid="_x0000_i1158"/>
        </w:object>
      </w:r>
      <w:r>
        <w:tab/>
      </w:r>
      <w:r>
        <w:tab/>
      </w:r>
      <w:r>
        <w:object w:dxaOrig="225" w:dyaOrig="225">
          <v:shape id="_x0000_i1159" type="#_x0000_t75" style="width:130.5pt;height:21pt" o:ole="">
            <v:imagedata r:id="rId48" o:title=""/>
          </v:shape>
          <w:control r:id="rId49" w:name="CheckBox3" w:shapeid="_x0000_i1159"/>
        </w:object>
      </w:r>
    </w:p>
    <w:p w:rsidR="0071288F" w:rsidRDefault="00AF0805" w:rsidP="00DE6E69">
      <w:pPr>
        <w:pStyle w:val="a3"/>
        <w:spacing w:after="0"/>
      </w:pPr>
      <w:r>
        <w:object w:dxaOrig="225" w:dyaOrig="225">
          <v:shape id="_x0000_i1161" type="#_x0000_t75" style="width:130.5pt;height:21pt" o:ole="">
            <v:imagedata r:id="rId50" o:title=""/>
          </v:shape>
          <w:control r:id="rId51" w:name="CheckBox4" w:shapeid="_x0000_i1161"/>
        </w:object>
      </w:r>
      <w:r>
        <w:tab/>
      </w:r>
      <w:r>
        <w:tab/>
      </w:r>
    </w:p>
    <w:p w:rsidR="00AF0805" w:rsidRDefault="00AF0805" w:rsidP="00DE6E69">
      <w:pPr>
        <w:pStyle w:val="a3"/>
        <w:spacing w:after="0"/>
      </w:pPr>
      <w:r>
        <w:object w:dxaOrig="225" w:dyaOrig="225">
          <v:shape id="_x0000_i1162" type="#_x0000_t75" style="width:94.5pt;height:21pt" o:ole="">
            <v:imagedata r:id="rId52" o:title=""/>
          </v:shape>
          <w:control r:id="rId53" w:name="CheckBox5" w:shapeid="_x0000_i1162"/>
        </w:object>
      </w:r>
      <w:r w:rsidR="0071288F">
        <w:tab/>
      </w:r>
      <w:r>
        <w:object w:dxaOrig="225" w:dyaOrig="225">
          <v:shape id="_x0000_i1163" type="#_x0000_t75" style="width:424.5pt;height:18pt" o:ole="">
            <v:imagedata r:id="rId54" o:title=""/>
          </v:shape>
          <w:control r:id="rId55" w:name="TextBox4" w:shapeid="_x0000_i1163"/>
        </w:object>
      </w:r>
    </w:p>
    <w:p w:rsidR="00AF0805" w:rsidRDefault="00AF0805" w:rsidP="00DE6E69">
      <w:pPr>
        <w:pStyle w:val="a3"/>
        <w:spacing w:after="0"/>
      </w:pPr>
    </w:p>
    <w:p w:rsidR="00133CE8" w:rsidRPr="00AF0805" w:rsidRDefault="00FE6F76" w:rsidP="00DE6E69">
      <w:pPr>
        <w:pStyle w:val="a3"/>
        <w:spacing w:after="0"/>
        <w:rPr>
          <w:b/>
        </w:rPr>
      </w:pPr>
      <w:r w:rsidRPr="00D37E3B">
        <w:rPr>
          <w:b/>
        </w:rPr>
        <w:t>Срок появления «родинки»:</w:t>
      </w:r>
    </w:p>
    <w:p w:rsidR="00876513" w:rsidRDefault="00876513" w:rsidP="00DE6E69">
      <w:pPr>
        <w:pStyle w:val="a3"/>
        <w:spacing w:after="0"/>
        <w:rPr>
          <w:lang w:val="en-US"/>
        </w:rPr>
      </w:pPr>
      <w:r>
        <w:rPr>
          <w:lang w:val="en-US"/>
        </w:rPr>
        <w:object w:dxaOrig="225" w:dyaOrig="225">
          <v:shape id="_x0000_i1165" type="#_x0000_t75" style="width:130.5pt;height:21pt" o:ole="">
            <v:imagedata r:id="rId56" o:title=""/>
          </v:shape>
          <w:control r:id="rId57" w:name="OptionButton11" w:shapeid="_x0000_i1165"/>
        </w:object>
      </w:r>
      <w:r w:rsidR="00D17867">
        <w:rPr>
          <w:lang w:val="en-US"/>
        </w:rPr>
        <w:tab/>
      </w:r>
      <w:r w:rsidR="00D17867">
        <w:rPr>
          <w:lang w:val="en-US"/>
        </w:rPr>
        <w:tab/>
      </w:r>
      <w:r>
        <w:rPr>
          <w:lang w:val="en-US"/>
        </w:rPr>
        <w:object w:dxaOrig="225" w:dyaOrig="225">
          <v:shape id="_x0000_i1139" type="#_x0000_t75" style="width:130.5pt;height:21pt" o:ole="">
            <v:imagedata r:id="rId58" o:title=""/>
          </v:shape>
          <w:control r:id="rId59" w:name="OptionButton12" w:shapeid="_x0000_i1139"/>
        </w:object>
      </w:r>
      <w:r w:rsidR="00D17867">
        <w:rPr>
          <w:lang w:val="en-US"/>
        </w:rPr>
        <w:tab/>
      </w:r>
      <w:r w:rsidR="00D17867">
        <w:rPr>
          <w:lang w:val="en-US"/>
        </w:rPr>
        <w:tab/>
      </w:r>
      <w:r>
        <w:rPr>
          <w:lang w:val="en-US"/>
        </w:rPr>
        <w:object w:dxaOrig="225" w:dyaOrig="225">
          <v:shape id="_x0000_i1141" type="#_x0000_t75" style="width:130.5pt;height:21pt" o:ole="">
            <v:imagedata r:id="rId60" o:title=""/>
          </v:shape>
          <w:control r:id="rId61" w:name="OptionButton13" w:shapeid="_x0000_i1141"/>
        </w:object>
      </w:r>
    </w:p>
    <w:p w:rsidR="00876513" w:rsidRPr="00876513" w:rsidRDefault="00876513" w:rsidP="00DE6E69">
      <w:pPr>
        <w:pStyle w:val="a3"/>
        <w:spacing w:after="0"/>
        <w:rPr>
          <w:lang w:val="en-US"/>
        </w:rPr>
      </w:pPr>
      <w:r>
        <w:rPr>
          <w:lang w:val="en-US"/>
        </w:rPr>
        <w:object w:dxaOrig="225" w:dyaOrig="225">
          <v:shape id="_x0000_i1164" type="#_x0000_t75" style="width:246pt;height:21pt" o:ole="">
            <v:imagedata r:id="rId62" o:title=""/>
          </v:shape>
          <w:control r:id="rId63" w:name="OptionButton14" w:shapeid="_x0000_i1164"/>
        </w:object>
      </w:r>
    </w:p>
    <w:p w:rsidR="00DE6E69" w:rsidRPr="00DE6E69" w:rsidRDefault="00DE6E69" w:rsidP="00DE6E69">
      <w:pPr>
        <w:pStyle w:val="a3"/>
        <w:spacing w:after="0"/>
      </w:pPr>
    </w:p>
    <w:p w:rsidR="00133CE8" w:rsidRPr="003A4B8A" w:rsidRDefault="00FE6F76" w:rsidP="00DE6E69">
      <w:pPr>
        <w:pStyle w:val="a3"/>
        <w:spacing w:after="0"/>
        <w:rPr>
          <w:b/>
        </w:rPr>
      </w:pPr>
      <w:r w:rsidRPr="003A4B8A">
        <w:rPr>
          <w:b/>
        </w:rPr>
        <w:t>Изменялась ли данная родинка, есл</w:t>
      </w:r>
      <w:r w:rsidR="003A4B8A">
        <w:rPr>
          <w:b/>
        </w:rPr>
        <w:t>и изменялась, то как.</w:t>
      </w:r>
    </w:p>
    <w:p w:rsidR="00DE6E69" w:rsidRPr="003A4B8A" w:rsidRDefault="00190C56" w:rsidP="00DE6E69">
      <w:pPr>
        <w:pStyle w:val="a3"/>
        <w:spacing w:after="0"/>
      </w:pPr>
      <w:r>
        <w:object w:dxaOrig="225" w:dyaOrig="225">
          <v:shape id="_x0000_i1166" type="#_x0000_t75" style="width:531.75pt;height:18.75pt" o:ole="">
            <v:imagedata r:id="rId64" o:title=""/>
          </v:shape>
          <w:control r:id="rId65" w:name="TextBox41" w:shapeid="_x0000_i1166"/>
        </w:object>
      </w:r>
    </w:p>
    <w:p w:rsidR="00133CE8" w:rsidRPr="00FD79ED" w:rsidRDefault="00FE6F76" w:rsidP="00DE6E69">
      <w:pPr>
        <w:pStyle w:val="a3"/>
        <w:spacing w:after="0"/>
        <w:rPr>
          <w:b/>
        </w:rPr>
      </w:pPr>
      <w:r w:rsidRPr="003A4B8A">
        <w:rPr>
          <w:b/>
        </w:rPr>
        <w:t>Дополнительная информация (отягощенная наследственность и т.д.)</w:t>
      </w:r>
    </w:p>
    <w:bookmarkStart w:id="0" w:name="_GoBack"/>
    <w:p w:rsidR="003A4B8A" w:rsidRPr="00FD79ED" w:rsidRDefault="00190C56" w:rsidP="00DE6E69">
      <w:pPr>
        <w:pStyle w:val="a3"/>
        <w:spacing w:after="0"/>
      </w:pPr>
      <w:r>
        <w:object w:dxaOrig="225" w:dyaOrig="225">
          <v:shape id="_x0000_i1167" type="#_x0000_t75" style="width:531.75pt;height:18.75pt" o:ole="">
            <v:imagedata r:id="rId64" o:title=""/>
          </v:shape>
          <w:control r:id="rId66" w:name="TextBox411" w:shapeid="_x0000_i1167"/>
        </w:object>
      </w:r>
      <w:bookmarkEnd w:id="0"/>
    </w:p>
    <w:sectPr w:rsidR="003A4B8A" w:rsidRPr="00FD79ED">
      <w:pgSz w:w="11906" w:h="16838"/>
      <w:pgMar w:top="709" w:right="566" w:bottom="568" w:left="709" w:header="720" w:footer="720" w:gutter="0"/>
      <w:cols w:space="72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Nimbus Sans 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DCA"/>
    <w:multiLevelType w:val="multilevel"/>
    <w:tmpl w:val="4E5A3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41774124"/>
    <w:multiLevelType w:val="multilevel"/>
    <w:tmpl w:val="9ACE40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 w:cryptProviderType="rsaAES" w:cryptAlgorithmClass="hash" w:cryptAlgorithmType="typeAny" w:cryptAlgorithmSid="14" w:cryptSpinCount="100000" w:hash="eZDVOjPKSaeffhOjXoAvr5xYz3u9H2vWS3ssp9XDpjPGr6iWzXV5UVd/ScmTDZzrO/vxuDwoV5ux8myajmyFqw==" w:salt="9MiLhP15AgdL3dniM0QEKQ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95"/>
    <w:rsid w:val="00004B5A"/>
    <w:rsid w:val="00075D13"/>
    <w:rsid w:val="000D1C82"/>
    <w:rsid w:val="000E02A1"/>
    <w:rsid w:val="00105C39"/>
    <w:rsid w:val="0012791D"/>
    <w:rsid w:val="00133CE8"/>
    <w:rsid w:val="001656F2"/>
    <w:rsid w:val="00182669"/>
    <w:rsid w:val="00190C56"/>
    <w:rsid w:val="001933F1"/>
    <w:rsid w:val="001E0596"/>
    <w:rsid w:val="00220AC1"/>
    <w:rsid w:val="00297083"/>
    <w:rsid w:val="003A4B8A"/>
    <w:rsid w:val="00407BF6"/>
    <w:rsid w:val="004752FE"/>
    <w:rsid w:val="004F6ABB"/>
    <w:rsid w:val="00514ABC"/>
    <w:rsid w:val="0056328F"/>
    <w:rsid w:val="0071288F"/>
    <w:rsid w:val="007E437A"/>
    <w:rsid w:val="00813DA3"/>
    <w:rsid w:val="00876513"/>
    <w:rsid w:val="00921177"/>
    <w:rsid w:val="00926D99"/>
    <w:rsid w:val="00A1690F"/>
    <w:rsid w:val="00A74CC3"/>
    <w:rsid w:val="00AC5865"/>
    <w:rsid w:val="00AF0805"/>
    <w:rsid w:val="00BE5CB0"/>
    <w:rsid w:val="00C6385B"/>
    <w:rsid w:val="00D17867"/>
    <w:rsid w:val="00D37E3B"/>
    <w:rsid w:val="00DE6E69"/>
    <w:rsid w:val="00E47BD3"/>
    <w:rsid w:val="00EE4319"/>
    <w:rsid w:val="00EE5E95"/>
    <w:rsid w:val="00F56AE9"/>
    <w:rsid w:val="00F6381B"/>
    <w:rsid w:val="00F84A5D"/>
    <w:rsid w:val="00FC324C"/>
    <w:rsid w:val="00FD6780"/>
    <w:rsid w:val="00FD7901"/>
    <w:rsid w:val="00FD79ED"/>
    <w:rsid w:val="00FE6F76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5:chartTrackingRefBased/>
  <w15:docId w15:val="{50A64027-065B-4C9E-81DD-529453A1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160" w:line="259" w:lineRule="atLeast"/>
    </w:pPr>
    <w:rPr>
      <w:rFonts w:eastAsia="DejaVu Sans"/>
      <w:color w:val="00000A"/>
      <w:sz w:val="22"/>
      <w:szCs w:val="22"/>
      <w:lang w:eastAsia="en-US"/>
    </w:rPr>
  </w:style>
  <w:style w:type="character" w:customStyle="1" w:styleId="-">
    <w:name w:val="Интернет-ссылка"/>
    <w:rPr>
      <w:color w:val="0563C1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pPr>
      <w:suppressLineNumbers/>
    </w:pPr>
  </w:style>
  <w:style w:type="paragraph" w:styleId="a9">
    <w:name w:val="List Paragraph"/>
    <w:basedOn w:val="a3"/>
    <w:qFormat/>
  </w:style>
  <w:style w:type="paragraph" w:styleId="aa">
    <w:name w:val="Balloon Text"/>
    <w:basedOn w:val="a"/>
    <w:link w:val="ab"/>
    <w:uiPriority w:val="99"/>
    <w:semiHidden/>
    <w:unhideWhenUsed/>
    <w:rsid w:val="00AF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F0805"/>
    <w:rPr>
      <w:rFonts w:ascii="Tahoma" w:hAnsi="Tahoma" w:cs="Tahoma"/>
      <w:sz w:val="16"/>
      <w:szCs w:val="16"/>
    </w:rPr>
  </w:style>
  <w:style w:type="character" w:customStyle="1" w:styleId="blck">
    <w:name w:val="blck"/>
    <w:basedOn w:val="a0"/>
    <w:rsid w:val="0018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17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control" Target="activeX/activeX2.xm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&#1050;&#1042;&#1057;\Documents\anket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anketa.dot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kvs75</dc:creator>
  <cp:keywords/>
  <cp:lastModifiedBy>kvs75</cp:lastModifiedBy>
  <cp:revision>9</cp:revision>
  <cp:lastPrinted>2018-02-01T11:56:00Z</cp:lastPrinted>
  <dcterms:created xsi:type="dcterms:W3CDTF">2018-09-11T11:35:00Z</dcterms:created>
  <dcterms:modified xsi:type="dcterms:W3CDTF">2018-09-11T11:45:00Z</dcterms:modified>
</cp:coreProperties>
</file>